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11"/>
        <w:gridCol w:w="4299"/>
        <w:gridCol w:w="2419"/>
      </w:tblGrid>
      <w:tr w:rsidR="00C90982" w14:paraId="71ACB84D" w14:textId="77777777" w:rsidTr="0028280C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398CBF8" w14:textId="77777777"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67D593E0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796EDB7" w14:textId="77777777" w:rsidR="00C90982" w:rsidRDefault="00C90982" w:rsidP="00610744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42A4A31" w14:textId="77777777"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56D02EF" w14:textId="77777777"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62164916" w14:textId="77777777" w:rsidR="00C90982" w:rsidRDefault="00C90982" w:rsidP="00610744">
            <w:pPr>
              <w:pStyle w:val="ISOComments"/>
              <w:spacing w:before="60" w:after="60" w:line="240" w:lineRule="auto"/>
            </w:pPr>
          </w:p>
        </w:tc>
        <w:tc>
          <w:tcPr>
            <w:tcW w:w="4299" w:type="dxa"/>
            <w:tcBorders>
              <w:top w:val="single" w:sz="6" w:space="0" w:color="auto"/>
              <w:bottom w:val="single" w:sz="6" w:space="0" w:color="auto"/>
            </w:tcBorders>
          </w:tcPr>
          <w:p w14:paraId="0BFECF06" w14:textId="77777777" w:rsidR="000C73DF" w:rsidRDefault="000C73DF" w:rsidP="00610744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958E096" w14:textId="77777777"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  <w:tr w:rsidR="00610744" w14:paraId="5E7CDC4C" w14:textId="77777777" w:rsidTr="0028280C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0A274BB3" w14:textId="77777777" w:rsidR="00610744" w:rsidRDefault="00610744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08FD0E5" w14:textId="77777777" w:rsidR="00610744" w:rsidRDefault="00610744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84DA3E1" w14:textId="77777777" w:rsidR="00610744" w:rsidRDefault="00610744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594BB8A" w14:textId="77777777" w:rsidR="00610744" w:rsidRDefault="00610744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5EB7DF1" w14:textId="77777777" w:rsidR="00610744" w:rsidRDefault="00610744">
            <w:pPr>
              <w:pStyle w:val="ISOCommType"/>
              <w:spacing w:before="60" w:after="60" w:line="240" w:lineRule="auto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064B541B" w14:textId="77777777" w:rsidR="00610744" w:rsidRDefault="00610744">
            <w:pPr>
              <w:pStyle w:val="ISOComments"/>
              <w:spacing w:before="60" w:after="60" w:line="240" w:lineRule="auto"/>
            </w:pPr>
          </w:p>
        </w:tc>
        <w:tc>
          <w:tcPr>
            <w:tcW w:w="4299" w:type="dxa"/>
            <w:tcBorders>
              <w:top w:val="single" w:sz="6" w:space="0" w:color="auto"/>
              <w:bottom w:val="single" w:sz="6" w:space="0" w:color="auto"/>
            </w:tcBorders>
          </w:tcPr>
          <w:p w14:paraId="12E64336" w14:textId="77777777" w:rsidR="00610744" w:rsidRPr="00CB282B" w:rsidRDefault="00610744" w:rsidP="00610744">
            <w:pPr>
              <w:pStyle w:val="Default"/>
              <w:rPr>
                <w:b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6AD3953" w14:textId="77777777" w:rsidR="00610744" w:rsidRDefault="00610744">
            <w:pPr>
              <w:pStyle w:val="ISOSecretObservations"/>
              <w:spacing w:before="60" w:after="60" w:line="240" w:lineRule="auto"/>
            </w:pPr>
          </w:p>
        </w:tc>
      </w:tr>
      <w:tr w:rsidR="00610744" w14:paraId="72DC05A1" w14:textId="77777777" w:rsidTr="0028280C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71C43D2" w14:textId="77777777" w:rsidR="00610744" w:rsidRDefault="00610744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1262C4EE" w14:textId="77777777" w:rsidR="00610744" w:rsidRDefault="00610744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22998D4" w14:textId="77777777" w:rsidR="00610744" w:rsidRDefault="00610744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0D8E9F6" w14:textId="77777777" w:rsidR="00610744" w:rsidRDefault="00610744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C946067" w14:textId="77777777" w:rsidR="00610744" w:rsidRDefault="00610744">
            <w:pPr>
              <w:pStyle w:val="ISOCommType"/>
              <w:spacing w:before="60" w:after="60" w:line="240" w:lineRule="auto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434327AF" w14:textId="77777777" w:rsidR="00610744" w:rsidRDefault="00610744">
            <w:pPr>
              <w:pStyle w:val="ISOComments"/>
              <w:spacing w:before="60" w:after="60" w:line="240" w:lineRule="auto"/>
            </w:pPr>
          </w:p>
        </w:tc>
        <w:tc>
          <w:tcPr>
            <w:tcW w:w="4299" w:type="dxa"/>
            <w:tcBorders>
              <w:top w:val="single" w:sz="6" w:space="0" w:color="auto"/>
              <w:bottom w:val="single" w:sz="6" w:space="0" w:color="auto"/>
            </w:tcBorders>
          </w:tcPr>
          <w:p w14:paraId="02563D5E" w14:textId="77777777" w:rsidR="00610744" w:rsidRPr="00610744" w:rsidRDefault="00610744" w:rsidP="0061074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17CFBFE" w14:textId="77777777" w:rsidR="00610744" w:rsidRDefault="00610744">
            <w:pPr>
              <w:pStyle w:val="ISOSecretObservations"/>
              <w:spacing w:before="60" w:after="60" w:line="240" w:lineRule="auto"/>
            </w:pPr>
          </w:p>
        </w:tc>
      </w:tr>
      <w:tr w:rsidR="00610744" w14:paraId="63CF253D" w14:textId="77777777" w:rsidTr="0028280C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DD0F7D5" w14:textId="77777777" w:rsidR="00610744" w:rsidRDefault="00610744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54C09A71" w14:textId="77777777" w:rsidR="00610744" w:rsidRDefault="00610744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BF1C8D3" w14:textId="77777777" w:rsidR="00610744" w:rsidRDefault="00610744" w:rsidP="000961BB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5B23673" w14:textId="77777777" w:rsidR="00610744" w:rsidRDefault="00610744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0DF8D8E" w14:textId="77777777" w:rsidR="00610744" w:rsidRDefault="00610744">
            <w:pPr>
              <w:pStyle w:val="ISOCommType"/>
              <w:spacing w:before="60" w:after="60" w:line="240" w:lineRule="auto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3B4647C5" w14:textId="77777777" w:rsidR="00CF0FFA" w:rsidRDefault="00CF0FFA" w:rsidP="00CF0FFA">
            <w:pPr>
              <w:pStyle w:val="ISOComments"/>
              <w:spacing w:before="60" w:after="60" w:line="240" w:lineRule="auto"/>
            </w:pPr>
          </w:p>
        </w:tc>
        <w:tc>
          <w:tcPr>
            <w:tcW w:w="4299" w:type="dxa"/>
            <w:tcBorders>
              <w:top w:val="single" w:sz="6" w:space="0" w:color="auto"/>
              <w:bottom w:val="single" w:sz="6" w:space="0" w:color="auto"/>
            </w:tcBorders>
          </w:tcPr>
          <w:p w14:paraId="123C197A" w14:textId="77777777" w:rsidR="00610744" w:rsidRPr="00CB282B" w:rsidRDefault="00610744" w:rsidP="00CF0FFA">
            <w:pPr>
              <w:pStyle w:val="ISOChange"/>
              <w:spacing w:before="60" w:after="60" w:line="240" w:lineRule="auto"/>
              <w:rPr>
                <w:b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6AA06AF" w14:textId="77777777" w:rsidR="00610744" w:rsidRDefault="00610744">
            <w:pPr>
              <w:pStyle w:val="ISOSecretObservations"/>
              <w:spacing w:before="60" w:after="60" w:line="240" w:lineRule="auto"/>
            </w:pPr>
          </w:p>
        </w:tc>
      </w:tr>
      <w:tr w:rsidR="004B6E5B" w14:paraId="4AD73AEC" w14:textId="77777777" w:rsidTr="0028280C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CD481CF" w14:textId="77777777" w:rsidR="004B6E5B" w:rsidRDefault="004B6E5B" w:rsidP="004B6E5B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1F84A437" w14:textId="77777777" w:rsidR="004B6E5B" w:rsidRDefault="004B6E5B" w:rsidP="004B6E5B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E9C866E" w14:textId="77777777" w:rsidR="004B6E5B" w:rsidRDefault="004B6E5B" w:rsidP="004B6E5B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5DE097F" w14:textId="77777777" w:rsidR="004B6E5B" w:rsidRDefault="004B6E5B" w:rsidP="004B6E5B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21F1752" w14:textId="77777777" w:rsidR="004B6E5B" w:rsidRDefault="004B6E5B" w:rsidP="004B6E5B">
            <w:pPr>
              <w:pStyle w:val="ISOCommType"/>
              <w:spacing w:before="60" w:after="60" w:line="240" w:lineRule="auto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7DCE5185" w14:textId="77777777" w:rsidR="004B6E5B" w:rsidRDefault="004B6E5B" w:rsidP="004B6E5B">
            <w:pPr>
              <w:pStyle w:val="ISOComments"/>
              <w:spacing w:before="60" w:after="60" w:line="240" w:lineRule="auto"/>
            </w:pPr>
          </w:p>
        </w:tc>
        <w:tc>
          <w:tcPr>
            <w:tcW w:w="4299" w:type="dxa"/>
            <w:tcBorders>
              <w:top w:val="single" w:sz="6" w:space="0" w:color="auto"/>
              <w:bottom w:val="single" w:sz="6" w:space="0" w:color="auto"/>
            </w:tcBorders>
          </w:tcPr>
          <w:p w14:paraId="6F1A4604" w14:textId="77777777" w:rsidR="004B6E5B" w:rsidRPr="00A579B5" w:rsidRDefault="004B6E5B" w:rsidP="004B6E5B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5DFCEB2E" w14:textId="77777777" w:rsidR="004B6E5B" w:rsidRDefault="004B6E5B" w:rsidP="004B6E5B">
            <w:pPr>
              <w:pStyle w:val="ISOSecretObservations"/>
              <w:spacing w:before="60" w:after="60" w:line="240" w:lineRule="auto"/>
            </w:pPr>
          </w:p>
        </w:tc>
      </w:tr>
      <w:tr w:rsidR="004B6E5B" w14:paraId="2F1394E3" w14:textId="77777777" w:rsidTr="0028280C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DFC4933" w14:textId="77777777" w:rsidR="004B6E5B" w:rsidRDefault="004B6E5B" w:rsidP="004B6E5B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1290FEB9" w14:textId="77777777" w:rsidR="004B6E5B" w:rsidRDefault="004B6E5B" w:rsidP="004B6E5B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F88C6D6" w14:textId="77777777" w:rsidR="004B6E5B" w:rsidRDefault="004B6E5B" w:rsidP="004B6E5B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D40F276" w14:textId="77777777" w:rsidR="004B6E5B" w:rsidRDefault="004B6E5B" w:rsidP="004B6E5B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FA24FDD" w14:textId="77777777" w:rsidR="004B6E5B" w:rsidRDefault="004B6E5B" w:rsidP="004B6E5B">
            <w:pPr>
              <w:pStyle w:val="ISOCommType"/>
              <w:spacing w:before="60" w:after="60" w:line="240" w:lineRule="auto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70DEB78F" w14:textId="77777777" w:rsidR="004B6E5B" w:rsidRDefault="004B6E5B" w:rsidP="004B6E5B">
            <w:pPr>
              <w:pStyle w:val="ISOComments"/>
              <w:spacing w:before="60" w:after="60" w:line="240" w:lineRule="auto"/>
            </w:pPr>
          </w:p>
        </w:tc>
        <w:tc>
          <w:tcPr>
            <w:tcW w:w="4299" w:type="dxa"/>
            <w:tcBorders>
              <w:top w:val="single" w:sz="6" w:space="0" w:color="auto"/>
              <w:bottom w:val="single" w:sz="6" w:space="0" w:color="auto"/>
            </w:tcBorders>
          </w:tcPr>
          <w:p w14:paraId="2B34E6D5" w14:textId="77777777" w:rsidR="004B6E5B" w:rsidRPr="00A579B5" w:rsidRDefault="004B6E5B" w:rsidP="004B6E5B">
            <w:pPr>
              <w:pStyle w:val="ISOChange"/>
              <w:spacing w:before="60" w:after="60" w:line="240" w:lineRule="auto"/>
              <w:rPr>
                <w:szCs w:val="22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78832DA" w14:textId="77777777" w:rsidR="004B6E5B" w:rsidRDefault="004B6E5B" w:rsidP="004B6E5B">
            <w:pPr>
              <w:pStyle w:val="ISOSecretObservations"/>
              <w:spacing w:before="60" w:after="60" w:line="240" w:lineRule="auto"/>
            </w:pPr>
          </w:p>
        </w:tc>
      </w:tr>
      <w:tr w:rsidR="004B6E5B" w14:paraId="45256227" w14:textId="77777777" w:rsidTr="0028280C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D438B14" w14:textId="77777777" w:rsidR="004B6E5B" w:rsidRDefault="004B6E5B" w:rsidP="004B6E5B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433B4419" w14:textId="77777777" w:rsidR="004B6E5B" w:rsidRDefault="004B6E5B" w:rsidP="004B6E5B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3B05802" w14:textId="77777777" w:rsidR="004B6E5B" w:rsidRDefault="004B6E5B" w:rsidP="004B6E5B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F2D3844" w14:textId="77777777" w:rsidR="004B6E5B" w:rsidRDefault="004B6E5B" w:rsidP="004B6E5B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4D465FC" w14:textId="77777777" w:rsidR="004B6E5B" w:rsidRDefault="004B6E5B" w:rsidP="004B6E5B">
            <w:pPr>
              <w:pStyle w:val="ISOCommType"/>
              <w:spacing w:before="60" w:after="60" w:line="240" w:lineRule="auto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13597A39" w14:textId="77777777" w:rsidR="004B6E5B" w:rsidRDefault="004B6E5B" w:rsidP="004B6E5B">
            <w:pPr>
              <w:pStyle w:val="ISOComments"/>
              <w:spacing w:before="60" w:after="60" w:line="240" w:lineRule="auto"/>
            </w:pPr>
          </w:p>
        </w:tc>
        <w:tc>
          <w:tcPr>
            <w:tcW w:w="4299" w:type="dxa"/>
            <w:tcBorders>
              <w:top w:val="single" w:sz="6" w:space="0" w:color="auto"/>
              <w:bottom w:val="single" w:sz="6" w:space="0" w:color="auto"/>
            </w:tcBorders>
          </w:tcPr>
          <w:p w14:paraId="6AB291FB" w14:textId="77777777" w:rsidR="004B6E5B" w:rsidRDefault="004B6E5B" w:rsidP="004B6E5B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5F9729A4" w14:textId="77777777" w:rsidR="004B6E5B" w:rsidRDefault="004B6E5B" w:rsidP="004B6E5B">
            <w:pPr>
              <w:pStyle w:val="ISOSecretObservations"/>
              <w:spacing w:before="60" w:after="60" w:line="240" w:lineRule="auto"/>
            </w:pPr>
          </w:p>
        </w:tc>
      </w:tr>
      <w:tr w:rsidR="004B6E5B" w14:paraId="390EAE21" w14:textId="77777777" w:rsidTr="0028280C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6334962" w14:textId="77777777" w:rsidR="004B6E5B" w:rsidRDefault="004B6E5B" w:rsidP="004B6E5B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38931EED" w14:textId="77777777" w:rsidR="004B6E5B" w:rsidRDefault="004B6E5B" w:rsidP="004B6E5B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F163A44" w14:textId="77777777" w:rsidR="004B6E5B" w:rsidRDefault="004B6E5B" w:rsidP="004B6E5B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2C6508C" w14:textId="77777777" w:rsidR="004B6E5B" w:rsidRDefault="004B6E5B" w:rsidP="004B6E5B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D0CB87D" w14:textId="77777777" w:rsidR="004B6E5B" w:rsidRDefault="004B6E5B" w:rsidP="004B6E5B">
            <w:pPr>
              <w:pStyle w:val="ISOCommType"/>
              <w:spacing w:before="60" w:after="60" w:line="240" w:lineRule="auto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4C0E8500" w14:textId="77777777" w:rsidR="004B6E5B" w:rsidRDefault="004B6E5B" w:rsidP="004B6E5B">
            <w:pPr>
              <w:pStyle w:val="ISOComments"/>
              <w:spacing w:before="60" w:after="60" w:line="240" w:lineRule="auto"/>
            </w:pPr>
          </w:p>
        </w:tc>
        <w:tc>
          <w:tcPr>
            <w:tcW w:w="4299" w:type="dxa"/>
            <w:tcBorders>
              <w:top w:val="single" w:sz="6" w:space="0" w:color="auto"/>
              <w:bottom w:val="single" w:sz="6" w:space="0" w:color="auto"/>
            </w:tcBorders>
          </w:tcPr>
          <w:p w14:paraId="641138EC" w14:textId="77777777" w:rsidR="004B6E5B" w:rsidRPr="00A579B5" w:rsidRDefault="004B6E5B" w:rsidP="004B6E5B">
            <w:pPr>
              <w:pStyle w:val="ISOChange"/>
              <w:spacing w:before="60" w:after="60" w:line="240" w:lineRule="auto"/>
              <w:rPr>
                <w:strike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03C1B378" w14:textId="77777777" w:rsidR="004B6E5B" w:rsidRDefault="004B6E5B" w:rsidP="004B6E5B">
            <w:pPr>
              <w:pStyle w:val="ISOSecretObservations"/>
              <w:spacing w:before="60" w:after="60" w:line="240" w:lineRule="auto"/>
            </w:pPr>
          </w:p>
        </w:tc>
      </w:tr>
      <w:tr w:rsidR="004B6E5B" w14:paraId="640612F5" w14:textId="77777777" w:rsidTr="0028280C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033AEFEC" w14:textId="77777777" w:rsidR="004B6E5B" w:rsidRDefault="004B6E5B" w:rsidP="004B6E5B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712F29A" w14:textId="77777777" w:rsidR="004B6E5B" w:rsidRDefault="004B6E5B" w:rsidP="004B6E5B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CF1A475" w14:textId="77777777" w:rsidR="004B6E5B" w:rsidRDefault="004B6E5B" w:rsidP="004B6E5B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D3F1B46" w14:textId="77777777" w:rsidR="004B6E5B" w:rsidRDefault="004B6E5B" w:rsidP="004B6E5B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9062405" w14:textId="77777777" w:rsidR="004B6E5B" w:rsidRDefault="004B6E5B" w:rsidP="004B6E5B">
            <w:pPr>
              <w:pStyle w:val="ISOCommType"/>
              <w:spacing w:before="60" w:after="60" w:line="240" w:lineRule="auto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5BA0BA9E" w14:textId="77777777" w:rsidR="0028280C" w:rsidRDefault="0028280C" w:rsidP="004B6E5B">
            <w:pPr>
              <w:pStyle w:val="ISOComments"/>
              <w:spacing w:before="60" w:after="60" w:line="240" w:lineRule="auto"/>
            </w:pPr>
          </w:p>
        </w:tc>
        <w:tc>
          <w:tcPr>
            <w:tcW w:w="4299" w:type="dxa"/>
            <w:tcBorders>
              <w:top w:val="single" w:sz="6" w:space="0" w:color="auto"/>
              <w:bottom w:val="single" w:sz="6" w:space="0" w:color="auto"/>
            </w:tcBorders>
          </w:tcPr>
          <w:p w14:paraId="40242154" w14:textId="77777777" w:rsidR="004B6E5B" w:rsidRPr="00A579B5" w:rsidRDefault="004B6E5B" w:rsidP="004B6E5B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51F7CDD" w14:textId="77777777" w:rsidR="004B6E5B" w:rsidRDefault="004B6E5B" w:rsidP="004B6E5B">
            <w:pPr>
              <w:pStyle w:val="ISOSecretObservations"/>
              <w:spacing w:before="60" w:after="60" w:line="240" w:lineRule="auto"/>
            </w:pPr>
          </w:p>
        </w:tc>
      </w:tr>
      <w:tr w:rsidR="004B6E5B" w14:paraId="3F8255CD" w14:textId="77777777" w:rsidTr="0028280C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81237B0" w14:textId="77777777" w:rsidR="004B6E5B" w:rsidRDefault="004B6E5B" w:rsidP="004B6E5B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4DEF5059" w14:textId="77777777" w:rsidR="004B6E5B" w:rsidRDefault="004B6E5B" w:rsidP="004B6E5B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0EA585F" w14:textId="77777777" w:rsidR="004B6E5B" w:rsidRDefault="004B6E5B" w:rsidP="004B6E5B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94D1FE2" w14:textId="77777777" w:rsidR="004B6E5B" w:rsidRDefault="004B6E5B" w:rsidP="004B6E5B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ECD062E" w14:textId="77777777" w:rsidR="004B6E5B" w:rsidRDefault="004B6E5B" w:rsidP="004B6E5B">
            <w:pPr>
              <w:pStyle w:val="ISOCommType"/>
              <w:spacing w:before="60" w:after="60" w:line="240" w:lineRule="auto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2A72EDD3" w14:textId="77777777" w:rsidR="004B6E5B" w:rsidRDefault="004B6E5B" w:rsidP="004B6E5B">
            <w:pPr>
              <w:pStyle w:val="ISOComments"/>
              <w:spacing w:before="60" w:after="60" w:line="240" w:lineRule="auto"/>
            </w:pPr>
          </w:p>
        </w:tc>
        <w:tc>
          <w:tcPr>
            <w:tcW w:w="4299" w:type="dxa"/>
            <w:tcBorders>
              <w:top w:val="single" w:sz="6" w:space="0" w:color="auto"/>
              <w:bottom w:val="single" w:sz="6" w:space="0" w:color="auto"/>
            </w:tcBorders>
          </w:tcPr>
          <w:p w14:paraId="161A8CB3" w14:textId="77777777" w:rsidR="004B6E5B" w:rsidRPr="00A579B5" w:rsidRDefault="004B6E5B" w:rsidP="004B6E5B">
            <w:pPr>
              <w:pStyle w:val="ISOChange"/>
              <w:spacing w:before="60" w:after="60" w:line="240" w:lineRule="auto"/>
              <w:rPr>
                <w:strike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139468BA" w14:textId="77777777" w:rsidR="004B6E5B" w:rsidRDefault="004B6E5B" w:rsidP="004B6E5B">
            <w:pPr>
              <w:pStyle w:val="ISOSecretObservations"/>
              <w:spacing w:before="60" w:after="60" w:line="240" w:lineRule="auto"/>
            </w:pPr>
          </w:p>
        </w:tc>
      </w:tr>
    </w:tbl>
    <w:p w14:paraId="06227616" w14:textId="77777777" w:rsidR="00A16159" w:rsidRPr="00AE60D1" w:rsidRDefault="00A16159" w:rsidP="00AE60D1"/>
    <w:sectPr w:rsidR="00A16159" w:rsidRPr="00AE60D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F563" w14:textId="77777777" w:rsidR="00884341" w:rsidRDefault="00884341">
      <w:r>
        <w:separator/>
      </w:r>
    </w:p>
  </w:endnote>
  <w:endnote w:type="continuationSeparator" w:id="0">
    <w:p w14:paraId="5ADEFFDC" w14:textId="77777777" w:rsidR="00884341" w:rsidRDefault="0088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714E" w14:textId="77777777" w:rsidR="00A16159" w:rsidRDefault="00A16159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</w:t>
    </w:r>
    <w:r w:rsidR="00AE60D1">
      <w:rPr>
        <w:rStyle w:val="Seitenzahl"/>
        <w:bCs/>
        <w:sz w:val="16"/>
      </w:rPr>
      <w:t xml:space="preserve">/ </w:t>
    </w:r>
    <w:r w:rsidR="00AE60D1" w:rsidRPr="00AE60D1">
      <w:rPr>
        <w:rStyle w:val="Seitenzahl"/>
        <w:b/>
        <w:bCs/>
        <w:sz w:val="16"/>
      </w:rPr>
      <w:t>NC</w:t>
    </w:r>
    <w:r w:rsidR="00AE60D1">
      <w:rPr>
        <w:rStyle w:val="Seitenzahl"/>
        <w:bCs/>
        <w:sz w:val="16"/>
      </w:rPr>
      <w:t xml:space="preserve"> = National Committee </w:t>
    </w:r>
    <w:r>
      <w:rPr>
        <w:rStyle w:val="Seitenzahl"/>
        <w:bCs/>
        <w:sz w:val="16"/>
      </w:rPr>
      <w:t xml:space="preserve">(enter the ISO 3166 two-letter country code, </w:t>
    </w:r>
    <w:proofErr w:type="gramStart"/>
    <w:r>
      <w:rPr>
        <w:rStyle w:val="Seitenzahl"/>
        <w:bCs/>
        <w:sz w:val="16"/>
      </w:rPr>
      <w:t>e.g.</w:t>
    </w:r>
    <w:proofErr w:type="gramEnd"/>
    <w:r>
      <w:rPr>
        <w:rStyle w:val="Seitenzahl"/>
        <w:bCs/>
        <w:sz w:val="16"/>
      </w:rPr>
      <w:t xml:space="preserve"> CN for China; comments from the ISO/CS editing unit are identified by </w:t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>)</w:t>
    </w:r>
  </w:p>
  <w:p w14:paraId="4D9CA6C2" w14:textId="77777777" w:rsidR="00A16159" w:rsidRDefault="00A1615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ed</w:t>
    </w:r>
    <w:r>
      <w:rPr>
        <w:rStyle w:val="Seitenzahl"/>
        <w:bCs/>
        <w:sz w:val="16"/>
      </w:rPr>
      <w:t xml:space="preserve"> = editorial </w:t>
    </w:r>
  </w:p>
  <w:p w14:paraId="0DB65020" w14:textId="77777777" w:rsidR="00A16159" w:rsidRDefault="00A16159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DC455C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 w:rsidR="00DC455C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14:paraId="262C8177" w14:textId="77777777" w:rsidR="00A16159" w:rsidRDefault="00A16159">
    <w:pPr>
      <w:pStyle w:val="Fuzeile"/>
      <w:jc w:val="left"/>
      <w:rPr>
        <w:rStyle w:val="Seitenzahl"/>
        <w:i/>
        <w:iCs/>
        <w:sz w:val="16"/>
      </w:rPr>
    </w:pPr>
    <w:r>
      <w:rPr>
        <w:rStyle w:val="Seitenzahl"/>
        <w:i/>
        <w:iCs/>
        <w:sz w:val="16"/>
      </w:rPr>
      <w:t>ISO</w:t>
    </w:r>
    <w:r w:rsidR="00AE60D1">
      <w:rPr>
        <w:rStyle w:val="Seitenzahl"/>
        <w:i/>
        <w:iCs/>
        <w:sz w:val="16"/>
      </w:rPr>
      <w:t>/IEC</w:t>
    </w:r>
    <w:r w:rsidR="00387E3D">
      <w:rPr>
        <w:rStyle w:val="Seitenzahl"/>
        <w:i/>
        <w:iCs/>
        <w:sz w:val="16"/>
      </w:rPr>
      <w:t>/CEN/</w:t>
    </w:r>
    <w:proofErr w:type="gramStart"/>
    <w:r w:rsidR="00387E3D">
      <w:rPr>
        <w:rStyle w:val="Seitenzahl"/>
        <w:i/>
        <w:iCs/>
        <w:sz w:val="16"/>
      </w:rPr>
      <w:t>CENELEC</w:t>
    </w:r>
    <w:r w:rsidR="00AE60D1">
      <w:rPr>
        <w:rStyle w:val="Seitenzahl"/>
        <w:i/>
        <w:iCs/>
        <w:sz w:val="16"/>
      </w:rPr>
      <w:t xml:space="preserve"> </w:t>
    </w:r>
    <w:r>
      <w:rPr>
        <w:rStyle w:val="Seitenzahl"/>
        <w:i/>
        <w:iCs/>
        <w:sz w:val="16"/>
      </w:rPr>
      <w:t xml:space="preserve"> electronic</w:t>
    </w:r>
    <w:proofErr w:type="gramEnd"/>
    <w:r>
      <w:rPr>
        <w:rStyle w:val="Seitenzahl"/>
        <w:i/>
        <w:iCs/>
        <w:sz w:val="16"/>
      </w:rPr>
      <w:t xml:space="preserve"> balloting</w:t>
    </w:r>
    <w:r w:rsidR="00C90982">
      <w:rPr>
        <w:rStyle w:val="Seitenzahl"/>
        <w:i/>
        <w:iCs/>
        <w:sz w:val="16"/>
      </w:rPr>
      <w:t xml:space="preserve"> commenting template/version 20</w:t>
    </w:r>
    <w:r>
      <w:rPr>
        <w:rStyle w:val="Seitenzahl"/>
        <w:i/>
        <w:iCs/>
        <w:sz w:val="16"/>
      </w:rPr>
      <w:t>1</w:t>
    </w:r>
    <w:r w:rsidR="00C90982">
      <w:rPr>
        <w:rStyle w:val="Seitenzahl"/>
        <w:i/>
        <w:iCs/>
        <w:sz w:val="16"/>
      </w:rPr>
      <w:t>2-</w:t>
    </w:r>
    <w:r>
      <w:rPr>
        <w:rStyle w:val="Seitenzahl"/>
        <w:i/>
        <w:iCs/>
        <w:sz w:val="16"/>
      </w:rPr>
      <w:t>0</w:t>
    </w:r>
    <w:r w:rsidR="00AE60D1">
      <w:rPr>
        <w:rStyle w:val="Seitenzahl"/>
        <w:i/>
        <w:iCs/>
        <w:sz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12C4" w14:textId="77777777" w:rsidR="00A16159" w:rsidRDefault="00A16159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</w:t>
    </w:r>
    <w:proofErr w:type="gramStart"/>
    <w:r>
      <w:rPr>
        <w:rStyle w:val="Seitenzahl"/>
        <w:bCs/>
        <w:sz w:val="16"/>
      </w:rPr>
      <w:t>e.g.</w:t>
    </w:r>
    <w:proofErr w:type="gramEnd"/>
    <w:r>
      <w:rPr>
        <w:rStyle w:val="Seitenzahl"/>
        <w:bCs/>
        <w:sz w:val="16"/>
      </w:rPr>
      <w:t xml:space="preserve"> CN for China)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14:paraId="70D2BA33" w14:textId="77777777" w:rsidR="00A16159" w:rsidRDefault="00A1615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  <w:t xml:space="preserve">ed = editorial </w:t>
    </w:r>
  </w:p>
  <w:p w14:paraId="5F3E1DED" w14:textId="77777777" w:rsidR="00A16159" w:rsidRDefault="00A16159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14:paraId="6D0F0069" w14:textId="77777777" w:rsidR="00A16159" w:rsidRDefault="00A16159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 w:rsidR="00D73FCE">
      <w:rPr>
        <w:rStyle w:val="Seitenzahl"/>
        <w:noProof/>
        <w:sz w:val="16"/>
        <w:lang w:val="en-US"/>
      </w:rPr>
      <w:t>3</w:t>
    </w:r>
    <w:r>
      <w:rPr>
        <w:rStyle w:val="Seitenzahl"/>
        <w:sz w:val="16"/>
        <w:lang w:val="en-US"/>
      </w:rPr>
      <w:fldChar w:fldCharType="end"/>
    </w:r>
  </w:p>
  <w:p w14:paraId="738FAAE3" w14:textId="77777777" w:rsidR="00A16159" w:rsidRDefault="00A16159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F0F2" w14:textId="77777777" w:rsidR="00884341" w:rsidRDefault="00884341">
      <w:r>
        <w:separator/>
      </w:r>
    </w:p>
  </w:footnote>
  <w:footnote w:type="continuationSeparator" w:id="0">
    <w:p w14:paraId="23E793D1" w14:textId="77777777" w:rsidR="00884341" w:rsidRDefault="0088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5726"/>
    </w:tblGrid>
    <w:tr w:rsidR="0087780F" w14:paraId="52DA6D36" w14:textId="77777777" w:rsidTr="007E7859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06C630A4" w14:textId="77777777" w:rsidR="0087780F" w:rsidRDefault="0087780F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7C44BDB8" w14:textId="690282A4" w:rsidR="0087780F" w:rsidRDefault="0087780F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  <w:r w:rsidR="006102B8">
            <w:rPr>
              <w:bCs/>
            </w:rPr>
            <w:t>2023-0</w:t>
          </w:r>
          <w:r w:rsidR="002D0FFE">
            <w:rPr>
              <w:bCs/>
            </w:rPr>
            <w:t>8</w:t>
          </w:r>
          <w:r w:rsidR="006102B8">
            <w:rPr>
              <w:bCs/>
            </w:rPr>
            <w:t>-</w:t>
          </w:r>
          <w:r w:rsidR="002D0FFE">
            <w:rPr>
              <w:bCs/>
            </w:rPr>
            <w:t>29</w:t>
          </w:r>
        </w:p>
      </w:tc>
      <w:tc>
        <w:tcPr>
          <w:tcW w:w="5726" w:type="dxa"/>
          <w:tcBorders>
            <w:top w:val="single" w:sz="6" w:space="0" w:color="auto"/>
            <w:bottom w:val="single" w:sz="6" w:space="0" w:color="auto"/>
          </w:tcBorders>
        </w:tcPr>
        <w:p w14:paraId="742F3A3F" w14:textId="34E7D747" w:rsidR="0087780F" w:rsidRPr="009B4CAD" w:rsidRDefault="0087780F" w:rsidP="00DC455C">
          <w:pPr>
            <w:pStyle w:val="ISOSecretObservations"/>
            <w:spacing w:before="60" w:after="60"/>
            <w:rPr>
              <w:b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  <w:r w:rsidR="002D0FFE">
            <w:rPr>
              <w:b/>
              <w:sz w:val="20"/>
            </w:rPr>
            <w:t xml:space="preserve">Draft </w:t>
          </w:r>
          <w:r w:rsidR="00DC455C">
            <w:rPr>
              <w:b/>
              <w:sz w:val="20"/>
            </w:rPr>
            <w:t xml:space="preserve">Project Plan for </w:t>
          </w:r>
          <w:r w:rsidR="00DC455C" w:rsidRPr="00DC455C">
            <w:rPr>
              <w:b/>
              <w:sz w:val="20"/>
            </w:rPr>
            <w:t>CEN/WS "</w:t>
          </w:r>
          <w:proofErr w:type="spellStart"/>
          <w:r w:rsidR="002D0FFE" w:rsidRPr="002D0FFE">
            <w:rPr>
              <w:b/>
              <w:sz w:val="20"/>
            </w:rPr>
            <w:t>EvaPIBioref</w:t>
          </w:r>
          <w:proofErr w:type="spellEnd"/>
          <w:r w:rsidR="006102B8">
            <w:rPr>
              <w:b/>
              <w:sz w:val="20"/>
            </w:rPr>
            <w:t>”</w:t>
          </w:r>
        </w:p>
      </w:tc>
    </w:tr>
  </w:tbl>
  <w:p w14:paraId="209C80DE" w14:textId="77777777" w:rsidR="00A16159" w:rsidRDefault="00A16159">
    <w:pPr>
      <w:pStyle w:val="Kopfzeile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14:paraId="6546B67C" w14:textId="77777777" w:rsidTr="00395636">
      <w:trPr>
        <w:cantSplit/>
        <w:jc w:val="center"/>
      </w:trPr>
      <w:tc>
        <w:tcPr>
          <w:tcW w:w="606" w:type="dxa"/>
        </w:tcPr>
        <w:p w14:paraId="2F088CBB" w14:textId="77777777" w:rsidR="00C90982" w:rsidRDefault="00C90982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 w:rsidR="00A64E75">
            <w:rPr>
              <w:b/>
              <w:sz w:val="16"/>
            </w:rPr>
            <w:t>/N</w:t>
          </w:r>
          <w:r w:rsidR="00AE60D1">
            <w:rPr>
              <w:b/>
              <w:sz w:val="16"/>
            </w:rPr>
            <w:t>C</w:t>
          </w:r>
          <w:r w:rsidR="00AE60D1"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908" w:type="dxa"/>
        </w:tcPr>
        <w:p w14:paraId="760BB1BB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14:paraId="39AE3DEF" w14:textId="77777777" w:rsidR="003C6559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17)</w:t>
          </w:r>
        </w:p>
      </w:tc>
      <w:tc>
        <w:tcPr>
          <w:tcW w:w="1209" w:type="dxa"/>
        </w:tcPr>
        <w:p w14:paraId="6C8ABBFC" w14:textId="77777777" w:rsidR="00C90982" w:rsidRDefault="00395636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Subclause</w:t>
          </w:r>
        </w:p>
        <w:p w14:paraId="215A9B4D" w14:textId="77777777"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3.1)</w:t>
          </w:r>
        </w:p>
      </w:tc>
      <w:tc>
        <w:tcPr>
          <w:tcW w:w="1209" w:type="dxa"/>
        </w:tcPr>
        <w:p w14:paraId="2C048A0D" w14:textId="77777777" w:rsidR="00C90982" w:rsidRDefault="00540C31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14:paraId="4530ED96" w14:textId="77777777"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Table 1)</w:t>
          </w:r>
        </w:p>
      </w:tc>
      <w:tc>
        <w:tcPr>
          <w:tcW w:w="1115" w:type="dxa"/>
        </w:tcPr>
        <w:p w14:paraId="01177DAB" w14:textId="77777777" w:rsidR="00C90982" w:rsidRDefault="00C90982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14:paraId="7D3CCB5B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A64E75">
            <w:rPr>
              <w:b/>
              <w:sz w:val="16"/>
            </w:rPr>
            <w:t>s</w:t>
          </w:r>
        </w:p>
      </w:tc>
      <w:tc>
        <w:tcPr>
          <w:tcW w:w="4233" w:type="dxa"/>
        </w:tcPr>
        <w:p w14:paraId="205251C8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14:paraId="11181E15" w14:textId="77777777" w:rsidR="00C90982" w:rsidRDefault="00A64E7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secretariat</w:t>
          </w:r>
        </w:p>
      </w:tc>
    </w:tr>
  </w:tbl>
  <w:p w14:paraId="64D3AF5A" w14:textId="77777777" w:rsidR="00A16159" w:rsidRDefault="00A16159">
    <w:pPr>
      <w:pStyle w:val="Kopfzeile"/>
      <w:rPr>
        <w:sz w:val="2"/>
      </w:rPr>
    </w:pPr>
  </w:p>
  <w:p w14:paraId="27FAF6A6" w14:textId="77777777" w:rsidR="00A16159" w:rsidRDefault="00A16159">
    <w:pPr>
      <w:pStyle w:val="Kopfzeile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52ABF71A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14CDD231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37055235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622F7BC4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A3385AD" w14:textId="77777777" w:rsidR="00A16159" w:rsidRDefault="00A16159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15AE8963" w14:textId="77777777">
      <w:trPr>
        <w:cantSplit/>
        <w:jc w:val="center"/>
      </w:trPr>
      <w:tc>
        <w:tcPr>
          <w:tcW w:w="539" w:type="dxa"/>
        </w:tcPr>
        <w:p w14:paraId="159C0089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1CCD5493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0C3245DA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7FAE636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6027805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66746100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19BA2873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21CCD761" w14:textId="77777777">
      <w:trPr>
        <w:cantSplit/>
        <w:jc w:val="center"/>
      </w:trPr>
      <w:tc>
        <w:tcPr>
          <w:tcW w:w="539" w:type="dxa"/>
        </w:tcPr>
        <w:p w14:paraId="63D96AF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6EA4574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3.1, Table 2)</w:t>
          </w:r>
        </w:p>
      </w:tc>
      <w:tc>
        <w:tcPr>
          <w:tcW w:w="1134" w:type="dxa"/>
        </w:tcPr>
        <w:p w14:paraId="047728F1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Note 2)</w:t>
          </w:r>
        </w:p>
      </w:tc>
      <w:tc>
        <w:tcPr>
          <w:tcW w:w="709" w:type="dxa"/>
        </w:tcPr>
        <w:p w14:paraId="6A6A690F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0F4D578B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52422F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765E7C20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A6F728A" w14:textId="77777777" w:rsidR="00A16159" w:rsidRDefault="00A16159">
    <w:pPr>
      <w:pStyle w:val="Kopfzeile"/>
      <w:rPr>
        <w:sz w:val="2"/>
      </w:rPr>
    </w:pPr>
  </w:p>
  <w:p w14:paraId="3089EADB" w14:textId="77777777" w:rsidR="00A16159" w:rsidRDefault="00A16159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849FB"/>
    <w:multiLevelType w:val="hybridMultilevel"/>
    <w:tmpl w:val="CC1CF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24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proofState w:spelling="clean" w:grammar="clean"/>
  <w:attachedTemplate r:id="rId1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740F5"/>
    <w:rsid w:val="00080754"/>
    <w:rsid w:val="000961BB"/>
    <w:rsid w:val="000C73DF"/>
    <w:rsid w:val="00140B0E"/>
    <w:rsid w:val="00157BDD"/>
    <w:rsid w:val="001850CE"/>
    <w:rsid w:val="0028280C"/>
    <w:rsid w:val="002932E8"/>
    <w:rsid w:val="002B389F"/>
    <w:rsid w:val="002D0FFE"/>
    <w:rsid w:val="002F2111"/>
    <w:rsid w:val="00314348"/>
    <w:rsid w:val="00387E3D"/>
    <w:rsid w:val="00395636"/>
    <w:rsid w:val="003A4476"/>
    <w:rsid w:val="003C6559"/>
    <w:rsid w:val="00423AE0"/>
    <w:rsid w:val="004A77E3"/>
    <w:rsid w:val="004B6E5B"/>
    <w:rsid w:val="004C6E8C"/>
    <w:rsid w:val="00540C31"/>
    <w:rsid w:val="005E5FE8"/>
    <w:rsid w:val="006102B8"/>
    <w:rsid w:val="00610744"/>
    <w:rsid w:val="006C24B8"/>
    <w:rsid w:val="007227B0"/>
    <w:rsid w:val="007524DB"/>
    <w:rsid w:val="007C31CB"/>
    <w:rsid w:val="007C653C"/>
    <w:rsid w:val="007E2E99"/>
    <w:rsid w:val="0087780F"/>
    <w:rsid w:val="00884341"/>
    <w:rsid w:val="00957F0F"/>
    <w:rsid w:val="00982955"/>
    <w:rsid w:val="009B4CAD"/>
    <w:rsid w:val="009D12C7"/>
    <w:rsid w:val="00A16159"/>
    <w:rsid w:val="00A579B5"/>
    <w:rsid w:val="00A63938"/>
    <w:rsid w:val="00A64E75"/>
    <w:rsid w:val="00AE60D1"/>
    <w:rsid w:val="00AE7D19"/>
    <w:rsid w:val="00AF7C69"/>
    <w:rsid w:val="00B0714A"/>
    <w:rsid w:val="00B3218E"/>
    <w:rsid w:val="00B52BE2"/>
    <w:rsid w:val="00BF1437"/>
    <w:rsid w:val="00BF6B60"/>
    <w:rsid w:val="00C07772"/>
    <w:rsid w:val="00C224C6"/>
    <w:rsid w:val="00C22E76"/>
    <w:rsid w:val="00C576EE"/>
    <w:rsid w:val="00C74F22"/>
    <w:rsid w:val="00C90982"/>
    <w:rsid w:val="00CB282B"/>
    <w:rsid w:val="00CF0FFA"/>
    <w:rsid w:val="00D057D2"/>
    <w:rsid w:val="00D25C2E"/>
    <w:rsid w:val="00D73FCE"/>
    <w:rsid w:val="00D74D95"/>
    <w:rsid w:val="00DC455C"/>
    <w:rsid w:val="00DF7557"/>
    <w:rsid w:val="00EC5739"/>
    <w:rsid w:val="00F3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98FE7AE"/>
  <w15:docId w15:val="{F76F84AC-E4DE-4685-BAA7-BFA8EB28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semiHidden/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4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1437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1850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877AD23D3B747B31D9E46D44F5DF2" ma:contentTypeVersion="14" ma:contentTypeDescription="Create a new document." ma:contentTypeScope="" ma:versionID="610c78c5d2c1ab2d47004392f63f0150">
  <xsd:schema xmlns:xsd="http://www.w3.org/2001/XMLSchema" xmlns:xs="http://www.w3.org/2001/XMLSchema" xmlns:p="http://schemas.microsoft.com/office/2006/metadata/properties" xmlns:ns2="2f627e91-b252-498c-b6d0-4be0a0fc6235" xmlns:ns3="e9789944-41b2-43fc-a154-b660ef206f40" targetNamespace="http://schemas.microsoft.com/office/2006/metadata/properties" ma:root="true" ma:fieldsID="1b8b9c6069d7b7368612c950bbf0edce" ns2:_="" ns3:_="">
    <xsd:import namespace="2f627e91-b252-498c-b6d0-4be0a0fc6235"/>
    <xsd:import namespace="e9789944-41b2-43fc-a154-b660ef206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27e91-b252-498c-b6d0-4be0a0fc6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0d509f-c95e-42df-9019-818e834ae7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89944-41b2-43fc-a154-b660ef206f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c76f8ea-2057-4a81-89c9-7efa2c519003}" ma:internalName="TaxCatchAll" ma:showField="CatchAllData" ma:web="e9789944-41b2-43fc-a154-b660ef206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627e91-b252-498c-b6d0-4be0a0fc6235">
      <Terms xmlns="http://schemas.microsoft.com/office/infopath/2007/PartnerControls"/>
    </lcf76f155ced4ddcb4097134ff3c332f>
    <TaxCatchAll xmlns="e9789944-41b2-43fc-a154-b660ef206f40" xsi:nil="true"/>
  </documentManagement>
</p:properties>
</file>

<file path=customXml/itemProps1.xml><?xml version="1.0" encoding="utf-8"?>
<ds:datastoreItem xmlns:ds="http://schemas.openxmlformats.org/officeDocument/2006/customXml" ds:itemID="{8789AD6A-C9CA-4CBC-93C9-BA9ECEFC272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DBFA35-C44A-4D77-9D9C-2B1A0DEE8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4BD96-CEFC-42AF-8202-B911DAC5DEFD}"/>
</file>

<file path=customXml/itemProps4.xml><?xml version="1.0" encoding="utf-8"?>
<ds:datastoreItem xmlns:ds="http://schemas.openxmlformats.org/officeDocument/2006/customXml" ds:itemID="{19EF6829-A7AD-4660-9A97-BFC8EA0A643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f627e91-b252-498c-b6d0-4be0a0fc6235"/>
    <ds:schemaRef ds:uri="e9789944-41b2-43fc-a154-b660ef206f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13</Words>
  <Characters>78</Characters>
  <Application>Microsoft Office Word</Application>
  <DocSecurity>0</DocSecurity>
  <Lines>5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ISO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Christian Grunewald</cp:lastModifiedBy>
  <cp:revision>8</cp:revision>
  <cp:lastPrinted>2017-11-24T13:29:00Z</cp:lastPrinted>
  <dcterms:created xsi:type="dcterms:W3CDTF">2018-06-07T13:28:00Z</dcterms:created>
  <dcterms:modified xsi:type="dcterms:W3CDTF">2023-08-29T06:52:00Z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">
    <vt:lpwstr>Document</vt:lpwstr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xd_ProgID">
    <vt:lpwstr/>
  </property>
  <property fmtid="{D5CDD505-2E9C-101B-9397-08002B2CF9AE}" pid="9" name="ContentTypeId">
    <vt:lpwstr>0x01010025D877AD23D3B747B31D9E46D44F5DF2</vt:lpwstr>
  </property>
  <property fmtid="{D5CDD505-2E9C-101B-9397-08002B2CF9AE}" pid="10" name="MediaServiceImageTags">
    <vt:lpwstr/>
  </property>
</Properties>
</file>